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A0B" w:rsidRDefault="00D37B88" w:rsidP="00C45D19">
      <w:r>
        <w:rPr>
          <w:noProof/>
          <w:lang w:eastAsia="ja-JP"/>
        </w:rPr>
        <mc:AlternateContent>
          <mc:Choice Requires="wps">
            <w:drawing>
              <wp:anchor distT="36576" distB="36576" distL="36576" distR="36576" simplePos="0" relativeHeight="251669504" behindDoc="0" locked="0" layoutInCell="0" allowOverlap="1" wp14:anchorId="246815E9" wp14:editId="481D5C0B">
                <wp:simplePos x="0" y="0"/>
                <wp:positionH relativeFrom="margin">
                  <wp:posOffset>243840</wp:posOffset>
                </wp:positionH>
                <wp:positionV relativeFrom="page">
                  <wp:posOffset>868680</wp:posOffset>
                </wp:positionV>
                <wp:extent cx="5501640" cy="2857500"/>
                <wp:effectExtent l="0" t="0" r="381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501640" cy="285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4630D" w:rsidRPr="008D38EE" w:rsidRDefault="00C4630D" w:rsidP="005C5BD3">
                            <w:pPr>
                              <w:pStyle w:val="21"/>
                              <w:rPr>
                                <w:rFonts w:eastAsia="HG丸ｺﾞｼｯｸM-PRO"/>
                                <w:i w:val="0"/>
                                <w:sz w:val="52"/>
                                <w:szCs w:val="52"/>
                                <w:lang w:eastAsia="ja-JP"/>
                              </w:rPr>
                            </w:pPr>
                            <w:r w:rsidRPr="008D38EE">
                              <w:rPr>
                                <w:rFonts w:eastAsia="HG丸ｺﾞｼｯｸM-PRO" w:hint="eastAsia"/>
                                <w:i w:val="0"/>
                                <w:sz w:val="52"/>
                                <w:szCs w:val="52"/>
                                <w:lang w:eastAsia="ja-JP"/>
                              </w:rPr>
                              <w:t>学校説明会・個別相談会の</w:t>
                            </w:r>
                            <w:r w:rsidR="005C5BD3">
                              <w:rPr>
                                <w:rFonts w:eastAsia="HG丸ｺﾞｼｯｸM-PRO" w:hint="eastAsia"/>
                                <w:i w:val="0"/>
                                <w:sz w:val="52"/>
                                <w:szCs w:val="52"/>
                                <w:lang w:eastAsia="ja-JP"/>
                              </w:rPr>
                              <w:t xml:space="preserve">　</w:t>
                            </w:r>
                            <w:r w:rsidRPr="008D38EE">
                              <w:rPr>
                                <w:rFonts w:eastAsia="HG丸ｺﾞｼｯｸM-PRO" w:hint="eastAsia"/>
                                <w:i w:val="0"/>
                                <w:sz w:val="52"/>
                                <w:szCs w:val="52"/>
                                <w:lang w:eastAsia="ja-JP"/>
                              </w:rPr>
                              <w:t>ご案内</w:t>
                            </w:r>
                          </w:p>
                          <w:p w:rsidR="00BF6C6D" w:rsidRPr="00BF6C6D" w:rsidRDefault="00BF6C6D" w:rsidP="00BF6C6D">
                            <w:pPr>
                              <w:pStyle w:val="2"/>
                              <w:ind w:left="600" w:hangingChars="200" w:hanging="600"/>
                              <w:rPr>
                                <w:rFonts w:ascii="HGP明朝E" w:eastAsia="HGP明朝E" w:hAnsiTheme="minorEastAsia"/>
                                <w:lang w:eastAsia="ja-JP"/>
                              </w:rPr>
                            </w:pPr>
                            <w:r>
                              <w:rPr>
                                <w:rFonts w:ascii="HGP明朝E" w:eastAsia="HGP明朝E" w:hAnsiTheme="minorEastAsia" w:hint="eastAsia"/>
                                <w:lang w:eastAsia="ja-JP"/>
                              </w:rPr>
                              <w:t xml:space="preserve">       </w:t>
                            </w:r>
                            <w:r w:rsidRPr="00BF6C6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富山みらい</w:t>
                            </w:r>
                            <w:r w:rsidRPr="00BF6C6D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高等学院はやりたいことを</w:t>
                            </w:r>
                            <w:r w:rsidRPr="00BF6C6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自分の</w:t>
                            </w:r>
                            <w:r w:rsidRPr="00BF6C6D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ペースで</w:t>
                            </w:r>
                            <w:r w:rsidRPr="00BF6C6D"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学べる学校です</w:t>
                            </w:r>
                            <w:r w:rsidRPr="00BF6C6D"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学費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勉強方法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、スクーリングなど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不明な点や不安な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ことなど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、何でも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ご相談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お待ちしております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auto"/>
                                <w:sz w:val="24"/>
                                <w:szCs w:val="24"/>
                                <w:lang w:eastAsia="ja-JP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815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.2pt;margin-top:68.4pt;width:433.2pt;height:225pt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" o:allowincell="f" filled="f" stroked="f" strokecolor="black [0]" strokeweight="0" insetpen="t">
                <o:lock v:ext="edit" shapetype="t"/>
                <v:textbox inset="2.85pt,2.85pt,2.85pt,2.85pt">
                  <w:txbxContent>
                    <w:p w:rsidR="00C4630D" w:rsidRPr="008D38EE" w:rsidRDefault="00C4630D" w:rsidP="005C5BD3">
                      <w:pPr>
                        <w:pStyle w:val="21"/>
                        <w:rPr>
                          <w:rFonts w:eastAsia="HG丸ｺﾞｼｯｸM-PRO"/>
                          <w:i w:val="0"/>
                          <w:sz w:val="52"/>
                          <w:szCs w:val="52"/>
                          <w:lang w:eastAsia="ja-JP"/>
                        </w:rPr>
                      </w:pPr>
                      <w:r w:rsidRPr="008D38EE">
                        <w:rPr>
                          <w:rFonts w:eastAsia="HG丸ｺﾞｼｯｸM-PRO" w:hint="eastAsia"/>
                          <w:i w:val="0"/>
                          <w:sz w:val="52"/>
                          <w:szCs w:val="52"/>
                          <w:lang w:eastAsia="ja-JP"/>
                        </w:rPr>
                        <w:t>学校説明会・個別相談会の</w:t>
                      </w:r>
                      <w:r w:rsidR="005C5BD3">
                        <w:rPr>
                          <w:rFonts w:eastAsia="HG丸ｺﾞｼｯｸM-PRO" w:hint="eastAsia"/>
                          <w:i w:val="0"/>
                          <w:sz w:val="52"/>
                          <w:szCs w:val="52"/>
                          <w:lang w:eastAsia="ja-JP"/>
                        </w:rPr>
                        <w:t xml:space="preserve">　</w:t>
                      </w:r>
                      <w:r w:rsidRPr="008D38EE">
                        <w:rPr>
                          <w:rFonts w:eastAsia="HG丸ｺﾞｼｯｸM-PRO" w:hint="eastAsia"/>
                          <w:i w:val="0"/>
                          <w:sz w:val="52"/>
                          <w:szCs w:val="52"/>
                          <w:lang w:eastAsia="ja-JP"/>
                        </w:rPr>
                        <w:t>ご案内</w:t>
                      </w:r>
                    </w:p>
                    <w:p w:rsidR="00BF6C6D" w:rsidRPr="00BF6C6D" w:rsidRDefault="00BF6C6D" w:rsidP="00BF6C6D">
                      <w:pPr>
                        <w:pStyle w:val="2"/>
                        <w:ind w:left="600" w:hangingChars="200" w:hanging="600"/>
                        <w:rPr>
                          <w:rFonts w:ascii="HGP明朝E" w:eastAsia="HGP明朝E" w:hAnsiTheme="minorEastAsia"/>
                          <w:lang w:eastAsia="ja-JP"/>
                        </w:rPr>
                      </w:pPr>
                      <w:r>
                        <w:rPr>
                          <w:rFonts w:ascii="HGP明朝E" w:eastAsia="HGP明朝E" w:hAnsiTheme="minorEastAsia" w:hint="eastAsia"/>
                          <w:lang w:eastAsia="ja-JP"/>
                        </w:rPr>
                        <w:t xml:space="preserve">       </w:t>
                      </w:r>
                      <w:r w:rsidRPr="00BF6C6D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富山みらい</w:t>
                      </w:r>
                      <w:r w:rsidRPr="00BF6C6D"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高等学院はやりたいことを</w:t>
                      </w:r>
                      <w:r w:rsidRPr="00BF6C6D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自分の</w:t>
                      </w:r>
                      <w:r w:rsidRPr="00BF6C6D"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ペースで</w:t>
                      </w:r>
                      <w:r w:rsidRPr="00BF6C6D"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学べる学校です</w:t>
                      </w:r>
                      <w:r w:rsidRPr="00BF6C6D"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学費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勉強方法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、スクーリングなど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不明な点や不安な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ことなど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、何でも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ご相談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auto"/>
                          <w:sz w:val="24"/>
                          <w:szCs w:val="24"/>
                          <w:lang w:eastAsia="ja-JP"/>
                        </w:rPr>
                        <w:t>お待ちしております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auto"/>
                          <w:sz w:val="24"/>
                          <w:szCs w:val="24"/>
                          <w:lang w:eastAsia="ja-JP"/>
                        </w:rPr>
                        <w:t>。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F6C6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BE5CDC" wp14:editId="30FD421C">
                <wp:simplePos x="0" y="0"/>
                <wp:positionH relativeFrom="margin">
                  <wp:align>center</wp:align>
                </wp:positionH>
                <wp:positionV relativeFrom="paragraph">
                  <wp:posOffset>6147435</wp:posOffset>
                </wp:positionV>
                <wp:extent cx="4191000" cy="1701165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17011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630D" w:rsidRPr="008D38EE" w:rsidRDefault="00C4630D" w:rsidP="00C4630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D3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未来高等学校　富山学習センター</w:t>
                            </w:r>
                          </w:p>
                          <w:p w:rsidR="00C4630D" w:rsidRPr="008D38EE" w:rsidRDefault="00C4630D" w:rsidP="00C4630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8D38E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富山みらい高等学院</w:t>
                            </w:r>
                          </w:p>
                          <w:p w:rsidR="00C4630D" w:rsidRPr="008D38EE" w:rsidRDefault="00C4630D" w:rsidP="00C4630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8D38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〒937-0067　富山県魚津市釈迦堂1-12-10　１階</w:t>
                            </w:r>
                          </w:p>
                          <w:p w:rsidR="00C4630D" w:rsidRPr="008D38EE" w:rsidRDefault="00C4630D" w:rsidP="00C4630D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8D38EE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TEL/FAX　（0765）33-4080</w:t>
                            </w:r>
                          </w:p>
                          <w:p w:rsidR="00C4630D" w:rsidRDefault="00C4630D" w:rsidP="00C463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E5CDC" id="Text Box 18" o:spid="_x0000_s1027" type="#_x0000_t202" style="position:absolute;margin-left:0;margin-top:484.05pt;width:330pt;height:133.95pt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" filled="f" stroked="f">
                <v:textbox inset="5.85pt,.7pt,5.85pt,.7pt">
                  <w:txbxContent>
                    <w:p w:rsidR="00C4630D" w:rsidRPr="008D38EE" w:rsidRDefault="00C4630D" w:rsidP="00C4630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D38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eastAsia="ja-JP"/>
                        </w:rPr>
                        <w:t>未来高等学校　富山学習センター</w:t>
                      </w:r>
                    </w:p>
                    <w:p w:rsidR="00C4630D" w:rsidRPr="008D38EE" w:rsidRDefault="00C4630D" w:rsidP="00C4630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  <w:lang w:eastAsia="ja-JP"/>
                        </w:rPr>
                      </w:pPr>
                      <w:r w:rsidRPr="008D38EE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  <w:lang w:eastAsia="ja-JP"/>
                        </w:rPr>
                        <w:t>富山みらい高等学院</w:t>
                      </w:r>
                    </w:p>
                    <w:p w:rsidR="00C4630D" w:rsidRPr="008D38EE" w:rsidRDefault="00C4630D" w:rsidP="00C4630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  <w:r w:rsidRPr="008D38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>〒937-0067　富山県魚津市釈迦堂1-12-10　１階</w:t>
                      </w:r>
                    </w:p>
                    <w:p w:rsidR="00C4630D" w:rsidRPr="008D38EE" w:rsidRDefault="00C4630D" w:rsidP="00C4630D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8D38EE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TEL/FAX　（0765）33-4080</w:t>
                      </w:r>
                    </w:p>
                    <w:p w:rsidR="00C4630D" w:rsidRDefault="00C4630D" w:rsidP="00C4630D"/>
                  </w:txbxContent>
                </v:textbox>
                <w10:wrap anchorx="margin"/>
              </v:shape>
            </w:pict>
          </mc:Fallback>
        </mc:AlternateContent>
      </w:r>
      <w:r w:rsidR="00BF6C6D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EDDEC02" wp14:editId="22B3FFA4">
                <wp:simplePos x="0" y="0"/>
                <wp:positionH relativeFrom="margin">
                  <wp:align>center</wp:align>
                </wp:positionH>
                <wp:positionV relativeFrom="paragraph">
                  <wp:posOffset>3028950</wp:posOffset>
                </wp:positionV>
                <wp:extent cx="4343400" cy="27146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14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68D9" w:rsidRPr="006068D9" w:rsidRDefault="006068D9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</w:pPr>
                            <w:r w:rsidRPr="00606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≪学校説明会・個別</w:t>
                            </w:r>
                            <w:r w:rsidRPr="006068D9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相談会の日時</w:t>
                            </w:r>
                            <w:r w:rsidRPr="006068D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  <w:lang w:eastAsia="ja-JP"/>
                              </w:rPr>
                              <w:t>≫</w:t>
                            </w:r>
                          </w:p>
                          <w:tbl>
                            <w:tblPr>
                              <w:tblStyle w:val="11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265"/>
                              <w:gridCol w:w="3267"/>
                            </w:tblGrid>
                            <w:tr w:rsidR="006068D9" w:rsidTr="00D4339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73" w:type="dxa"/>
                                </w:tcPr>
                                <w:p w:rsidR="006068D9" w:rsidRDefault="006068D9" w:rsidP="006068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日程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6068D9" w:rsidRDefault="006068D9" w:rsidP="006068D9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時間</w:t>
                                  </w:r>
                                </w:p>
                              </w:tc>
                            </w:tr>
                            <w:tr w:rsidR="006068D9" w:rsidTr="00D4339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73" w:type="dxa"/>
                                </w:tcPr>
                                <w:p w:rsidR="006068D9" w:rsidRDefault="002C598C" w:rsidP="006068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1１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１２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  <w:t>日(土)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6068D9" w:rsidRDefault="006068D9" w:rsidP="006068D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10:00～12:00</w:t>
                                  </w:r>
                                </w:p>
                              </w:tc>
                            </w:tr>
                            <w:tr w:rsidR="006068D9" w:rsidTr="00D4339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73" w:type="dxa"/>
                                </w:tcPr>
                                <w:p w:rsidR="006068D9" w:rsidRDefault="002C598C" w:rsidP="006068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1１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１３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  <w:t>日(</w:t>
                                  </w:r>
                                  <w:r w:rsidR="009C3E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日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6068D9" w:rsidRDefault="006068D9" w:rsidP="006068D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10:00～12:00</w:t>
                                  </w:r>
                                </w:p>
                              </w:tc>
                            </w:tr>
                            <w:tr w:rsidR="006068D9" w:rsidTr="00D4339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73" w:type="dxa"/>
                                </w:tcPr>
                                <w:p w:rsidR="006068D9" w:rsidRDefault="002C598C" w:rsidP="006068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1１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１９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  <w:t>日(土)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6068D9" w:rsidRDefault="006068D9" w:rsidP="006068D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10:00～12:00</w:t>
                                  </w:r>
                                </w:p>
                              </w:tc>
                            </w:tr>
                            <w:tr w:rsidR="006068D9" w:rsidTr="00D4339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273" w:type="dxa"/>
                                </w:tcPr>
                                <w:p w:rsidR="006068D9" w:rsidRDefault="002C598C" w:rsidP="006068D9">
                                  <w:pPr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1１</w:t>
                                  </w:r>
                                  <w:bookmarkStart w:id="0" w:name="_GoBack"/>
                                  <w:bookmarkEnd w:id="0"/>
                                  <w:r w:rsidR="006068D9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月</w:t>
                                  </w: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２</w:t>
                                  </w:r>
                                  <w:r w:rsidR="009C3E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0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  <w:t>日(</w:t>
                                  </w:r>
                                  <w:r w:rsidR="009C3EE4"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日</w:t>
                                  </w:r>
                                  <w:r w:rsidR="006068D9"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3274" w:type="dxa"/>
                                </w:tcPr>
                                <w:p w:rsidR="006068D9" w:rsidRDefault="006068D9" w:rsidP="006068D9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HG丸ｺﾞｼｯｸM-PRO" w:eastAsia="HG丸ｺﾞｼｯｸM-PRO" w:hAnsi="HG丸ｺﾞｼｯｸM-PRO"/>
                                      <w:sz w:val="24"/>
                                      <w:szCs w:val="24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ascii="HG丸ｺﾞｼｯｸM-PRO" w:eastAsia="HG丸ｺﾞｼｯｸM-PRO" w:hAnsi="HG丸ｺﾞｼｯｸM-PRO" w:hint="eastAsia"/>
                                      <w:sz w:val="24"/>
                                      <w:szCs w:val="24"/>
                                      <w:lang w:eastAsia="ja-JP"/>
                                    </w:rPr>
                                    <w:t>10:00～12:00</w:t>
                                  </w:r>
                                </w:p>
                              </w:tc>
                            </w:tr>
                          </w:tbl>
                          <w:p w:rsidR="006068D9" w:rsidRDefault="006068D9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  <w:p w:rsidR="004F3EE4" w:rsidRPr="004F3EE4" w:rsidRDefault="004F3EE4" w:rsidP="004F3EE4">
                            <w:pPr>
                              <w:pStyle w:val="a8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4F3E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ご希望の方は、必ず予約をお取りください。上記以外の日時をご希望の方も　お気軽にお問い合わせ下さい。</w:t>
                            </w:r>
                          </w:p>
                          <w:p w:rsidR="004F3EE4" w:rsidRDefault="004F3EE4" w:rsidP="004F3EE4">
                            <w:pPr>
                              <w:rPr>
                                <w:lang w:eastAsia="ja-JP"/>
                              </w:rPr>
                            </w:pPr>
                          </w:p>
                          <w:p w:rsidR="004F3EE4" w:rsidRPr="004F3EE4" w:rsidRDefault="004F3EE4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DEC0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8" type="#_x0000_t202" style="position:absolute;margin-left:0;margin-top:238.5pt;width:342pt;height:213.75pt;z-index:25167257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" filled="f" stroked="f" strokeweight=".5pt">
                <v:textbox>
                  <w:txbxContent>
                    <w:p w:rsidR="006068D9" w:rsidRPr="006068D9" w:rsidRDefault="006068D9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lang w:eastAsia="ja-JP"/>
                        </w:rPr>
                      </w:pPr>
                      <w:r w:rsidRPr="006068D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≪学校説明会・個別</w:t>
                      </w:r>
                      <w:r w:rsidRPr="006068D9"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lang w:eastAsia="ja-JP"/>
                        </w:rPr>
                        <w:t>相談会の日時</w:t>
                      </w:r>
                      <w:r w:rsidRPr="006068D9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  <w:lang w:eastAsia="ja-JP"/>
                        </w:rPr>
                        <w:t>≫</w:t>
                      </w:r>
                    </w:p>
                    <w:tbl>
                      <w:tblPr>
                        <w:tblStyle w:val="11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265"/>
                        <w:gridCol w:w="3267"/>
                      </w:tblGrid>
                      <w:tr w:rsidR="006068D9" w:rsidTr="00D4339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73" w:type="dxa"/>
                          </w:tcPr>
                          <w:p w:rsidR="006068D9" w:rsidRDefault="006068D9" w:rsidP="00606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日程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6068D9" w:rsidRDefault="006068D9" w:rsidP="006068D9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時間</w:t>
                            </w:r>
                          </w:p>
                        </w:tc>
                      </w:tr>
                      <w:tr w:rsidR="006068D9" w:rsidTr="00D4339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73" w:type="dxa"/>
                          </w:tcPr>
                          <w:p w:rsidR="006068D9" w:rsidRDefault="002C598C" w:rsidP="00606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1１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１２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  <w:t>日(土)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6068D9" w:rsidRDefault="006068D9" w:rsidP="006068D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10:00～12:00</w:t>
                            </w:r>
                          </w:p>
                        </w:tc>
                      </w:tr>
                      <w:tr w:rsidR="006068D9" w:rsidTr="00D4339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73" w:type="dxa"/>
                          </w:tcPr>
                          <w:p w:rsidR="006068D9" w:rsidRDefault="002C598C" w:rsidP="00606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1１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１３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  <w:t>日(</w:t>
                            </w:r>
                            <w:r w:rsidR="009C3E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日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6068D9" w:rsidRDefault="006068D9" w:rsidP="006068D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10:00～12:00</w:t>
                            </w:r>
                          </w:p>
                        </w:tc>
                      </w:tr>
                      <w:tr w:rsidR="006068D9" w:rsidTr="00D4339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73" w:type="dxa"/>
                          </w:tcPr>
                          <w:p w:rsidR="006068D9" w:rsidRDefault="002C598C" w:rsidP="00606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1１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１９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  <w:t>日(土)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6068D9" w:rsidRDefault="006068D9" w:rsidP="006068D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10:00～12:00</w:t>
                            </w:r>
                          </w:p>
                        </w:tc>
                      </w:tr>
                      <w:tr w:rsidR="006068D9" w:rsidTr="00D4339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273" w:type="dxa"/>
                          </w:tcPr>
                          <w:p w:rsidR="006068D9" w:rsidRDefault="002C598C" w:rsidP="006068D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1１</w:t>
                            </w:r>
                            <w:bookmarkStart w:id="1" w:name="_GoBack"/>
                            <w:bookmarkEnd w:id="1"/>
                            <w:r w:rsidR="006068D9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２</w:t>
                            </w:r>
                            <w:r w:rsidR="009C3E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0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  <w:t>日(</w:t>
                            </w:r>
                            <w:r w:rsidR="009C3EE4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日</w:t>
                            </w:r>
                            <w:r w:rsidR="006068D9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3274" w:type="dxa"/>
                          </w:tcPr>
                          <w:p w:rsidR="006068D9" w:rsidRDefault="006068D9" w:rsidP="006068D9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  <w:lang w:eastAsia="ja-JP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  <w:lang w:eastAsia="ja-JP"/>
                              </w:rPr>
                              <w:t>10:00～12:00</w:t>
                            </w:r>
                          </w:p>
                        </w:tc>
                      </w:tr>
                    </w:tbl>
                    <w:p w:rsidR="006068D9" w:rsidRDefault="006068D9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  <w:p w:rsidR="004F3EE4" w:rsidRPr="004F3EE4" w:rsidRDefault="004F3EE4" w:rsidP="004F3EE4">
                      <w:pPr>
                        <w:pStyle w:val="a8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  <w:r w:rsidRPr="004F3EE4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  <w:lang w:eastAsia="ja-JP"/>
                        </w:rPr>
                        <w:t>ご希望の方は、必ず予約をお取りください。上記以外の日時をご希望の方も　お気軽にお問い合わせ下さい。</w:t>
                      </w:r>
                    </w:p>
                    <w:p w:rsidR="004F3EE4" w:rsidRDefault="004F3EE4" w:rsidP="004F3EE4">
                      <w:pPr>
                        <w:rPr>
                          <w:lang w:eastAsia="ja-JP"/>
                        </w:rPr>
                      </w:pPr>
                    </w:p>
                    <w:p w:rsidR="004F3EE4" w:rsidRPr="004F3EE4" w:rsidRDefault="004F3EE4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  <w:lang w:eastAsia="ja-JP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4630D">
        <w:rPr>
          <w:noProof/>
          <w:kern w:val="0"/>
          <w:lang w:eastAsia="ja-JP"/>
        </w:rPr>
        <mc:AlternateContent>
          <mc:Choice Requires="wps">
            <w:drawing>
              <wp:anchor distT="36576" distB="36576" distL="36576" distR="36576" simplePos="0" relativeHeight="251663360" behindDoc="0" locked="0" layoutInCell="0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9156700</wp:posOffset>
                </wp:positionV>
                <wp:extent cx="6876415" cy="0"/>
                <wp:effectExtent l="25400" t="22225" r="22860" b="25400"/>
                <wp:wrapNone/>
                <wp:docPr id="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7641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0082E" id="Line 13" o:spid="_x0000_s1026" style="position:absolute;left:0;text-align:lef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" from="35pt,721pt" to="576.45pt,7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" o:allowincell="f" strokecolor="white" strokeweight="3pt">
                <v:shadow color="#ccc"/>
                <w10:wrap anchorx="page" anchory="page"/>
              </v:line>
            </w:pict>
          </mc:Fallback>
        </mc:AlternateContent>
      </w:r>
      <w:r w:rsidR="00DC6099">
        <w:rPr>
          <w:noProof/>
          <w:lang w:eastAsia="ja-JP"/>
        </w:rPr>
        <w:drawing>
          <wp:anchor distT="0" distB="0" distL="114300" distR="114300" simplePos="0" relativeHeight="251657215" behindDoc="0" locked="0" layoutInCell="0" allowOverlap="1">
            <wp:simplePos x="0" y="0"/>
            <wp:positionH relativeFrom="page">
              <wp:align>center</wp:align>
            </wp:positionH>
            <wp:positionV relativeFrom="page">
              <wp:posOffset>9164320</wp:posOffset>
            </wp:positionV>
            <wp:extent cx="6859270" cy="447040"/>
            <wp:effectExtent l="19050" t="0" r="0" b="0"/>
            <wp:wrapNone/>
            <wp:docPr id="1" name="Picture 0" descr="green_strip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_stripes.jpg"/>
                    <pic:cNvPicPr/>
                  </pic:nvPicPr>
                  <pic:blipFill>
                    <a:blip r:embed="rId9" cstate="print"/>
                    <a:srcRect t="93482"/>
                    <a:stretch>
                      <a:fillRect/>
                    </a:stretch>
                  </pic:blipFill>
                  <pic:spPr>
                    <a:xfrm>
                      <a:off x="0" y="0"/>
                      <a:ext cx="6859270" cy="44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2A0B" w:rsidSect="00132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0FF" w:rsidRDefault="000620FF" w:rsidP="006068D9">
      <w:pPr>
        <w:spacing w:after="0" w:line="240" w:lineRule="auto"/>
      </w:pPr>
      <w:r>
        <w:separator/>
      </w:r>
    </w:p>
  </w:endnote>
  <w:endnote w:type="continuationSeparator" w:id="0">
    <w:p w:rsidR="000620FF" w:rsidRDefault="000620FF" w:rsidP="00606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0FF" w:rsidRDefault="000620FF" w:rsidP="006068D9">
      <w:pPr>
        <w:spacing w:after="0" w:line="240" w:lineRule="auto"/>
      </w:pPr>
      <w:r>
        <w:separator/>
      </w:r>
    </w:p>
  </w:footnote>
  <w:footnote w:type="continuationSeparator" w:id="0">
    <w:p w:rsidR="000620FF" w:rsidRDefault="000620FF" w:rsidP="00606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56ADD"/>
    <w:multiLevelType w:val="hybridMultilevel"/>
    <w:tmpl w:val="223EF2B0"/>
    <w:lvl w:ilvl="0" w:tplc="282A2B28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0D"/>
    <w:rsid w:val="00005B7E"/>
    <w:rsid w:val="000620FF"/>
    <w:rsid w:val="00132A0B"/>
    <w:rsid w:val="001E5BEB"/>
    <w:rsid w:val="001F1203"/>
    <w:rsid w:val="002A2B83"/>
    <w:rsid w:val="002B164A"/>
    <w:rsid w:val="002C598C"/>
    <w:rsid w:val="00354966"/>
    <w:rsid w:val="00371FBE"/>
    <w:rsid w:val="00462BD8"/>
    <w:rsid w:val="004F3EE4"/>
    <w:rsid w:val="00554C97"/>
    <w:rsid w:val="005C5BD3"/>
    <w:rsid w:val="006068D9"/>
    <w:rsid w:val="00646F37"/>
    <w:rsid w:val="00894721"/>
    <w:rsid w:val="008E16EA"/>
    <w:rsid w:val="00903BDA"/>
    <w:rsid w:val="0094502D"/>
    <w:rsid w:val="00973AAD"/>
    <w:rsid w:val="009C3EE4"/>
    <w:rsid w:val="00B35EA4"/>
    <w:rsid w:val="00BB4883"/>
    <w:rsid w:val="00BF6C6D"/>
    <w:rsid w:val="00C45D19"/>
    <w:rsid w:val="00C4630D"/>
    <w:rsid w:val="00CA6C9B"/>
    <w:rsid w:val="00D37B88"/>
    <w:rsid w:val="00D43397"/>
    <w:rsid w:val="00DA320F"/>
    <w:rsid w:val="00DC6099"/>
    <w:rsid w:val="00EF5686"/>
    <w:rsid w:val="00F6170B"/>
    <w:rsid w:val="00FB0849"/>
    <w:rsid w:val="00FF4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9AADED-5221-463E-9BE3-E3CDF61F2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BEB"/>
    <w:pPr>
      <w:widowControl w:val="0"/>
      <w:spacing w:line="285" w:lineRule="auto"/>
    </w:pPr>
    <w:rPr>
      <w:rFonts w:eastAsia="Times New Roman" w:cs="Times New Roman"/>
      <w:color w:val="333333"/>
      <w:kern w:val="28"/>
      <w:sz w:val="18"/>
      <w:szCs w:val="20"/>
    </w:rPr>
  </w:style>
  <w:style w:type="paragraph" w:styleId="1">
    <w:name w:val="heading 1"/>
    <w:basedOn w:val="a"/>
    <w:next w:val="a"/>
    <w:link w:val="10"/>
    <w:uiPriority w:val="9"/>
    <w:qFormat/>
    <w:rsid w:val="001E5BEB"/>
    <w:pPr>
      <w:spacing w:after="0"/>
      <w:outlineLvl w:val="0"/>
    </w:pPr>
    <w:rPr>
      <w:rFonts w:asciiTheme="majorHAnsi" w:hAnsiTheme="majorHAnsi"/>
      <w:color w:val="6CBA2C"/>
      <w:sz w:val="100"/>
      <w:szCs w:val="100"/>
    </w:rPr>
  </w:style>
  <w:style w:type="paragraph" w:styleId="2">
    <w:name w:val="heading 2"/>
    <w:basedOn w:val="3"/>
    <w:next w:val="a"/>
    <w:link w:val="20"/>
    <w:uiPriority w:val="9"/>
    <w:unhideWhenUsed/>
    <w:qFormat/>
    <w:rsid w:val="001E5BEB"/>
    <w:pPr>
      <w:widowControl w:val="0"/>
      <w:outlineLvl w:val="1"/>
    </w:pPr>
    <w:rPr>
      <w:rFonts w:asciiTheme="majorHAnsi" w:hAnsiTheme="majorHAnsi"/>
    </w:rPr>
  </w:style>
  <w:style w:type="paragraph" w:styleId="3">
    <w:name w:val="heading 3"/>
    <w:link w:val="30"/>
    <w:uiPriority w:val="9"/>
    <w:qFormat/>
    <w:rsid w:val="00C45D19"/>
    <w:pPr>
      <w:spacing w:after="0" w:line="285" w:lineRule="auto"/>
      <w:outlineLvl w:val="2"/>
    </w:pPr>
    <w:rPr>
      <w:rFonts w:ascii="Candara" w:eastAsia="Times New Roman" w:hAnsi="Candara" w:cs="Times New Roman"/>
      <w:color w:val="6CBA2C"/>
      <w:kern w:val="28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C45D19"/>
    <w:rPr>
      <w:rFonts w:ascii="Candara" w:eastAsia="Times New Roman" w:hAnsi="Candara" w:cs="Times New Roman"/>
      <w:color w:val="6CBA2C"/>
      <w:kern w:val="28"/>
      <w:sz w:val="30"/>
      <w:szCs w:val="30"/>
    </w:rPr>
  </w:style>
  <w:style w:type="paragraph" w:styleId="31">
    <w:name w:val="Body Text 3"/>
    <w:link w:val="32"/>
    <w:uiPriority w:val="99"/>
    <w:semiHidden/>
    <w:unhideWhenUsed/>
    <w:rsid w:val="00C45D19"/>
    <w:pPr>
      <w:spacing w:line="285" w:lineRule="auto"/>
    </w:pPr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32">
    <w:name w:val="本文 3 (文字)"/>
    <w:basedOn w:val="a0"/>
    <w:link w:val="31"/>
    <w:uiPriority w:val="99"/>
    <w:semiHidden/>
    <w:rsid w:val="00C45D19"/>
    <w:rPr>
      <w:rFonts w:ascii="Candara" w:eastAsia="Times New Roman" w:hAnsi="Candara" w:cs="Times New Roman"/>
      <w:color w:val="333333"/>
      <w:kern w:val="28"/>
      <w:sz w:val="18"/>
      <w:szCs w:val="20"/>
    </w:rPr>
  </w:style>
  <w:style w:type="character" w:customStyle="1" w:styleId="10">
    <w:name w:val="見出し 1 (文字)"/>
    <w:basedOn w:val="a0"/>
    <w:link w:val="1"/>
    <w:uiPriority w:val="9"/>
    <w:rsid w:val="001E5BEB"/>
    <w:rPr>
      <w:rFonts w:asciiTheme="majorHAnsi" w:eastAsia="Times New Roman" w:hAnsiTheme="majorHAnsi" w:cs="Times New Roman"/>
      <w:color w:val="6CBA2C"/>
      <w:kern w:val="28"/>
      <w:sz w:val="100"/>
      <w:szCs w:val="100"/>
    </w:rPr>
  </w:style>
  <w:style w:type="character" w:customStyle="1" w:styleId="20">
    <w:name w:val="見出し 2 (文字)"/>
    <w:basedOn w:val="a0"/>
    <w:link w:val="2"/>
    <w:uiPriority w:val="9"/>
    <w:rsid w:val="001E5BEB"/>
    <w:rPr>
      <w:rFonts w:asciiTheme="majorHAnsi" w:eastAsia="Times New Roman" w:hAnsiTheme="majorHAnsi" w:cs="Times New Roman"/>
      <w:color w:val="6CBA2C"/>
      <w:kern w:val="28"/>
      <w:sz w:val="30"/>
      <w:szCs w:val="30"/>
    </w:rPr>
  </w:style>
  <w:style w:type="paragraph" w:styleId="21">
    <w:name w:val="Intense Quote"/>
    <w:basedOn w:val="a"/>
    <w:next w:val="a"/>
    <w:link w:val="22"/>
    <w:uiPriority w:val="30"/>
    <w:qFormat/>
    <w:rsid w:val="00C46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22">
    <w:name w:val="引用文 2 (文字)"/>
    <w:basedOn w:val="a0"/>
    <w:link w:val="21"/>
    <w:uiPriority w:val="30"/>
    <w:rsid w:val="00C4630D"/>
    <w:rPr>
      <w:rFonts w:eastAsia="Times New Roman" w:cs="Times New Roman"/>
      <w:i/>
      <w:iCs/>
      <w:color w:val="4F81BD" w:themeColor="accent1"/>
      <w:kern w:val="28"/>
      <w:sz w:val="18"/>
      <w:szCs w:val="20"/>
    </w:rPr>
  </w:style>
  <w:style w:type="paragraph" w:styleId="a3">
    <w:name w:val="header"/>
    <w:basedOn w:val="a"/>
    <w:link w:val="a4"/>
    <w:uiPriority w:val="99"/>
    <w:unhideWhenUsed/>
    <w:rsid w:val="006068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8D9"/>
    <w:rPr>
      <w:rFonts w:eastAsia="Times New Roman" w:cs="Times New Roman"/>
      <w:color w:val="333333"/>
      <w:kern w:val="28"/>
      <w:sz w:val="18"/>
      <w:szCs w:val="20"/>
    </w:rPr>
  </w:style>
  <w:style w:type="paragraph" w:styleId="a5">
    <w:name w:val="footer"/>
    <w:basedOn w:val="a"/>
    <w:link w:val="a6"/>
    <w:uiPriority w:val="99"/>
    <w:unhideWhenUsed/>
    <w:rsid w:val="006068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8D9"/>
    <w:rPr>
      <w:rFonts w:eastAsia="Times New Roman" w:cs="Times New Roman"/>
      <w:color w:val="333333"/>
      <w:kern w:val="28"/>
      <w:sz w:val="18"/>
      <w:szCs w:val="20"/>
    </w:rPr>
  </w:style>
  <w:style w:type="table" w:styleId="a7">
    <w:name w:val="Table Grid"/>
    <w:basedOn w:val="a1"/>
    <w:uiPriority w:val="59"/>
    <w:rsid w:val="00606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1">
    <w:name w:val="Grid Table 4 Accent 1"/>
    <w:basedOn w:val="a1"/>
    <w:uiPriority w:val="49"/>
    <w:rsid w:val="006068D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8">
    <w:name w:val="List Paragraph"/>
    <w:basedOn w:val="a"/>
    <w:uiPriority w:val="34"/>
    <w:qFormat/>
    <w:rsid w:val="004F3EE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3397"/>
    <w:pPr>
      <w:spacing w:after="0" w:line="240" w:lineRule="auto"/>
    </w:pPr>
    <w:rPr>
      <w:rFonts w:asciiTheme="majorHAnsi" w:eastAsiaTheme="majorEastAsia" w:hAnsiTheme="majorHAnsi" w:cstheme="majorBidi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3397"/>
    <w:rPr>
      <w:rFonts w:asciiTheme="majorHAnsi" w:eastAsiaTheme="majorEastAsia" w:hAnsiTheme="majorHAnsi" w:cstheme="majorBidi"/>
      <w:color w:val="333333"/>
      <w:kern w:val="28"/>
      <w:sz w:val="18"/>
      <w:szCs w:val="18"/>
    </w:rPr>
  </w:style>
  <w:style w:type="table" w:styleId="11">
    <w:name w:val="Grid Table 1 Light"/>
    <w:basedOn w:val="a1"/>
    <w:uiPriority w:val="46"/>
    <w:rsid w:val="00D4339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ozu\AppData\Roaming\Microsoft\Templates\&#12497;&#12540;&#12486;&#12451;&#12540;%20&#12513;&#12491;&#12517;&#12540;%20(&#12501;&#12525;&#12540;&#12521;&#12523;&#26564;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Candara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C8952-760A-4440-872F-46A7C45516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D4320-3475-4374-A6DC-4ED46658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パーティー メニュー (フローラル柄).dotx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Party menu (floral design)</vt:lpstr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Party menu (floral design)</dc:title>
  <dc:creator>uozu</dc:creator>
  <cp:keywords/>
  <cp:lastModifiedBy>宮永由佳子</cp:lastModifiedBy>
  <cp:revision>3</cp:revision>
  <cp:lastPrinted>2016-07-15T03:31:00Z</cp:lastPrinted>
  <dcterms:created xsi:type="dcterms:W3CDTF">2016-10-12T00:33:00Z</dcterms:created>
  <dcterms:modified xsi:type="dcterms:W3CDTF">2016-10-12T00:33:00Z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TC102695839990</vt:lpwstr>
  </property>
</Properties>
</file>